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74" w:rsidRDefault="00FC1174">
      <w:pPr>
        <w:pStyle w:val="Standard"/>
        <w:jc w:val="both"/>
        <w:rPr>
          <w:rFonts w:ascii="Garamond" w:hAnsi="Garamond" w:cs="Garamond"/>
          <w:b/>
          <w:bCs/>
          <w:color w:val="222222"/>
        </w:rPr>
      </w:pPr>
      <w:bookmarkStart w:id="0" w:name="_GoBack"/>
      <w:bookmarkEnd w:id="0"/>
    </w:p>
    <w:p w:rsidR="00FC1174" w:rsidRDefault="004017FF">
      <w:pPr>
        <w:pStyle w:val="Standard"/>
        <w:jc w:val="both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MOD.1 RICHIESTA DI ACCESSO CIVICO</w:t>
      </w:r>
    </w:p>
    <w:p w:rsidR="00FC1174" w:rsidRDefault="00FC1174">
      <w:pPr>
        <w:pStyle w:val="Standard"/>
        <w:jc w:val="both"/>
        <w:rPr>
          <w:rFonts w:ascii="Garamond" w:hAnsi="Garamond" w:cs="Garamond"/>
          <w:b/>
          <w:bCs/>
          <w:color w:val="222222"/>
        </w:rPr>
      </w:pPr>
    </w:p>
    <w:p w:rsidR="00FC1174" w:rsidRDefault="004017F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RICHIESTA DI ACCESSO CIVICO</w:t>
      </w:r>
    </w:p>
    <w:p w:rsidR="00FC1174" w:rsidRDefault="004017F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(Art. 5, comma 1, del D.Lgs. n. 33/2013 )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right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Al Responsabil della Prevenzione della Corruzioe e della Trasprenza</w:t>
      </w:r>
    </w:p>
    <w:p w:rsidR="00FC1174" w:rsidRDefault="00FC1174">
      <w:pPr>
        <w:pStyle w:val="Standard"/>
        <w:jc w:val="right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Il/la </w:t>
      </w:r>
      <w:r>
        <w:rPr>
          <w:rFonts w:ascii="Garamond" w:hAnsi="Garamond" w:cs="Garamond"/>
          <w:color w:val="222222"/>
        </w:rPr>
        <w:t>sottoscritto/a cognome  ____________________ nome _______________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nato/a a __________________ (prov _________) il _______________________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residente in  _____________________(prov_____)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via _________________ n.__________________ e.mail____________________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c</w:t>
      </w:r>
      <w:r>
        <w:rPr>
          <w:rFonts w:ascii="Garamond" w:hAnsi="Garamond" w:cs="Garamond"/>
          <w:color w:val="222222"/>
        </w:rPr>
        <w:t>ell.______________ tel______________________, fax____________________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Considerata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[]'omessa pubblicazione</w:t>
      </w:r>
    </w:p>
    <w:p w:rsidR="00FC1174" w:rsidRDefault="004017FF">
      <w:pPr>
        <w:pStyle w:val="Standard"/>
        <w:jc w:val="both"/>
      </w:pPr>
      <w:r>
        <w:rPr>
          <w:rFonts w:ascii="Garamond" w:hAnsi="Garamond" w:cs="Garamond"/>
          <w:color w:val="222222"/>
        </w:rPr>
        <w:t xml:space="preserve">          </w:t>
      </w:r>
      <w:r>
        <w:rPr>
          <w:rFonts w:ascii="Garamond" w:hAnsi="Garamond" w:cs="Garamond"/>
          <w:i/>
          <w:iCs/>
          <w:color w:val="222222"/>
        </w:rPr>
        <w:t>ovvero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la pubblicazione parziale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del seguente documento/informazione/dato - soggetto, ai sensi della norrmativa vigente, ad obbligo di </w:t>
      </w:r>
      <w:r>
        <w:rPr>
          <w:rFonts w:ascii="Garamond" w:hAnsi="Garamond" w:cs="Garamond"/>
          <w:color w:val="222222"/>
        </w:rPr>
        <w:t>pubblicazione – che non risulta pubblicato nel sito istituzionale del Comune 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Garamond"/>
          <w:color w:val="222222"/>
        </w:rPr>
        <w:t>__________________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CHIEDE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ai sensi e per gli effettim dell'art. 5, comma 1, del D.Lgs. n. 33/2013 e della sezione “Trasparenza” del PTPCT 2017 – 2019, la pubblicazione di quanto richiesto e la comunicazione alla/o dell'avvenuta pubblicazione, indicando </w:t>
      </w:r>
      <w:r>
        <w:rPr>
          <w:rFonts w:ascii="Garamond" w:hAnsi="Garamond" w:cs="Garamond"/>
          <w:color w:val="222222"/>
        </w:rPr>
        <w:t>il collegamento ipertestuale al dato/informazione/documento oggetto dell'istanza.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Indirizzo per le comunicazioni: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…......................................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(Luogo e data)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  <w:t xml:space="preserve">              ….................................</w:t>
      </w: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  <w:t>(firma per esteso leggib</w:t>
      </w:r>
      <w:r>
        <w:rPr>
          <w:rFonts w:ascii="Garamond" w:hAnsi="Garamond" w:cs="Garamond"/>
          <w:color w:val="222222"/>
        </w:rPr>
        <w:t>ile)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p w:rsidR="00FC1174" w:rsidRDefault="004017F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Si allega copia del proprio documento di identità in corso di validità, ove l'istanza non sia presentata e sottosctitta dinnanzi all'impiegato addetto</w:t>
      </w:r>
    </w:p>
    <w:p w:rsidR="00FC1174" w:rsidRDefault="00FC1174">
      <w:pPr>
        <w:pStyle w:val="Standard"/>
        <w:jc w:val="both"/>
        <w:rPr>
          <w:rFonts w:ascii="Garamond" w:hAnsi="Garamond" w:cs="Garamond"/>
          <w:color w:val="222222"/>
        </w:rPr>
      </w:pPr>
    </w:p>
    <w:sectPr w:rsidR="00FC11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FF" w:rsidRDefault="004017FF">
      <w:r>
        <w:separator/>
      </w:r>
    </w:p>
  </w:endnote>
  <w:endnote w:type="continuationSeparator" w:id="0">
    <w:p w:rsidR="004017FF" w:rsidRDefault="004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FF" w:rsidRDefault="004017FF">
      <w:r>
        <w:rPr>
          <w:color w:val="000000"/>
        </w:rPr>
        <w:separator/>
      </w:r>
    </w:p>
  </w:footnote>
  <w:footnote w:type="continuationSeparator" w:id="0">
    <w:p w:rsidR="004017FF" w:rsidRDefault="0040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1174"/>
    <w:rsid w:val="004017FF"/>
    <w:rsid w:val="00950CF4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1A99-5B8D-4A07-846E-88EC30D4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Tessari</dc:creator>
  <cp:lastModifiedBy>Pietro PC. Capetta</cp:lastModifiedBy>
  <cp:revision>2</cp:revision>
  <dcterms:created xsi:type="dcterms:W3CDTF">2019-01-16T09:34:00Z</dcterms:created>
  <dcterms:modified xsi:type="dcterms:W3CDTF">2019-01-16T09:34:00Z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