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8F" w:rsidRDefault="000E038F">
      <w:pPr>
        <w:pStyle w:val="Standard"/>
        <w:jc w:val="both"/>
        <w:rPr>
          <w:rFonts w:ascii="Garamond" w:hAnsi="Garamond" w:cs="Garamond"/>
          <w:b/>
          <w:bCs/>
          <w:color w:val="222222"/>
        </w:rPr>
      </w:pPr>
      <w:bookmarkStart w:id="0" w:name="_GoBack"/>
      <w:bookmarkEnd w:id="0"/>
      <w:r>
        <w:rPr>
          <w:rFonts w:ascii="Garamond" w:hAnsi="Garamond" w:cs="Garamond"/>
          <w:b/>
          <w:bCs/>
          <w:color w:val="222222"/>
        </w:rPr>
        <w:t>MOD. 2 RICHIESTA DI ACCESSO GENERALIZZATO</w:t>
      </w:r>
    </w:p>
    <w:p w:rsidR="0033728F" w:rsidRDefault="0033728F">
      <w:pPr>
        <w:pStyle w:val="Standard"/>
        <w:jc w:val="both"/>
        <w:rPr>
          <w:rFonts w:ascii="Garamond" w:hAnsi="Garamond" w:cs="Garamond"/>
          <w:b/>
          <w:bCs/>
          <w:color w:val="222222"/>
        </w:rPr>
      </w:pPr>
    </w:p>
    <w:p w:rsidR="0033728F" w:rsidRDefault="0033728F">
      <w:pPr>
        <w:pStyle w:val="Standard"/>
        <w:jc w:val="both"/>
        <w:rPr>
          <w:rFonts w:ascii="Garamond" w:hAnsi="Garamond" w:cs="Garamond"/>
          <w:color w:val="222222"/>
        </w:rPr>
      </w:pPr>
    </w:p>
    <w:p w:rsidR="0033728F" w:rsidRDefault="000E038F">
      <w:pPr>
        <w:pStyle w:val="Standard"/>
        <w:jc w:val="center"/>
        <w:rPr>
          <w:rFonts w:ascii="Garamond" w:hAnsi="Garamond" w:cs="Garamond"/>
          <w:b/>
          <w:bCs/>
          <w:color w:val="222222"/>
        </w:rPr>
      </w:pPr>
      <w:r>
        <w:rPr>
          <w:rFonts w:ascii="Garamond" w:hAnsi="Garamond" w:cs="Garamond"/>
          <w:b/>
          <w:bCs/>
          <w:color w:val="222222"/>
        </w:rPr>
        <w:t>RICHIESTA DI ACCESSO GENERALIZZATO</w:t>
      </w:r>
    </w:p>
    <w:p w:rsidR="0033728F" w:rsidRDefault="000E038F">
      <w:pPr>
        <w:pStyle w:val="Standard"/>
        <w:jc w:val="center"/>
        <w:rPr>
          <w:rFonts w:ascii="Garamond" w:hAnsi="Garamond" w:cs="Garamond"/>
          <w:b/>
          <w:bCs/>
          <w:color w:val="222222"/>
        </w:rPr>
      </w:pPr>
      <w:r>
        <w:rPr>
          <w:rFonts w:ascii="Garamond" w:hAnsi="Garamond" w:cs="Garamond"/>
          <w:b/>
          <w:bCs/>
          <w:color w:val="222222"/>
        </w:rPr>
        <w:t>(art. 5, comma 2, del D.Lgs. n. 33/2013)</w:t>
      </w:r>
    </w:p>
    <w:p w:rsidR="0033728F" w:rsidRDefault="0033728F">
      <w:pPr>
        <w:pStyle w:val="Standard"/>
        <w:jc w:val="both"/>
        <w:rPr>
          <w:rFonts w:ascii="Garamond" w:hAnsi="Garamond" w:cs="Garamond"/>
          <w:color w:val="222222"/>
        </w:rPr>
      </w:pPr>
    </w:p>
    <w:p w:rsidR="0033728F" w:rsidRDefault="000E038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AL</w:t>
      </w:r>
    </w:p>
    <w:p w:rsidR="0033728F" w:rsidRDefault="0033728F">
      <w:pPr>
        <w:pStyle w:val="Standard"/>
        <w:jc w:val="both"/>
        <w:rPr>
          <w:rFonts w:ascii="Garamond" w:hAnsi="Garamond" w:cs="Garamond"/>
          <w:color w:val="222222"/>
        </w:rPr>
      </w:pPr>
    </w:p>
    <w:p w:rsidR="0033728F" w:rsidRDefault="000E038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 xml:space="preserve">Ufficio …........................... (che detiene i dati, </w:t>
      </w:r>
      <w:r>
        <w:rPr>
          <w:rFonts w:ascii="Garamond" w:hAnsi="Garamond" w:cs="Garamond"/>
          <w:color w:val="222222"/>
        </w:rPr>
        <w:t>le informazioni o documenti)</w:t>
      </w:r>
    </w:p>
    <w:p w:rsidR="0033728F" w:rsidRDefault="000E038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Ufficio Relazione con il Pubblico</w:t>
      </w:r>
    </w:p>
    <w:p w:rsidR="0033728F" w:rsidRDefault="000E038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Ufficio ….................... ( come indicato dal Comune nella sezione “amministrazione trasparente)</w:t>
      </w:r>
    </w:p>
    <w:p w:rsidR="0033728F" w:rsidRDefault="0033728F">
      <w:pPr>
        <w:pStyle w:val="Standard"/>
        <w:jc w:val="both"/>
        <w:rPr>
          <w:rFonts w:ascii="Garamond" w:hAnsi="Garamond" w:cs="Garamond"/>
          <w:color w:val="222222"/>
        </w:rPr>
      </w:pPr>
    </w:p>
    <w:p w:rsidR="0033728F" w:rsidRDefault="0033728F">
      <w:pPr>
        <w:pStyle w:val="Standard"/>
        <w:jc w:val="both"/>
        <w:rPr>
          <w:rFonts w:ascii="Garamond" w:hAnsi="Garamond" w:cs="Garamond"/>
          <w:color w:val="222222"/>
        </w:rPr>
      </w:pPr>
    </w:p>
    <w:p w:rsidR="0033728F" w:rsidRDefault="000E038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Il/la sottoscritto/a cognome  ____________________ nome _______________</w:t>
      </w:r>
    </w:p>
    <w:p w:rsidR="0033728F" w:rsidRDefault="000E038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nato/a a _________</w:t>
      </w:r>
      <w:r>
        <w:rPr>
          <w:rFonts w:ascii="Garamond" w:hAnsi="Garamond" w:cs="Garamond"/>
          <w:color w:val="222222"/>
        </w:rPr>
        <w:t>_________ (prov _________) il _______________________</w:t>
      </w:r>
    </w:p>
    <w:p w:rsidR="0033728F" w:rsidRDefault="000E038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residente in  _____________________(prov_____)</w:t>
      </w:r>
    </w:p>
    <w:p w:rsidR="0033728F" w:rsidRDefault="000E038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via _________________ n.__________________ e.mail____________________</w:t>
      </w:r>
    </w:p>
    <w:p w:rsidR="0033728F" w:rsidRDefault="000E038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cell.______________ tel______________________, fax____________________</w:t>
      </w:r>
    </w:p>
    <w:p w:rsidR="0033728F" w:rsidRDefault="0033728F">
      <w:pPr>
        <w:pStyle w:val="Standard"/>
        <w:jc w:val="both"/>
        <w:rPr>
          <w:rFonts w:ascii="Garamond" w:hAnsi="Garamond" w:cs="Garamond"/>
          <w:color w:val="222222"/>
        </w:rPr>
      </w:pPr>
    </w:p>
    <w:p w:rsidR="0033728F" w:rsidRDefault="000E038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ai sensi e pe</w:t>
      </w:r>
      <w:r>
        <w:rPr>
          <w:rFonts w:ascii="Garamond" w:hAnsi="Garamond" w:cs="Garamond"/>
          <w:color w:val="222222"/>
        </w:rPr>
        <w:t>r gli effetti dell'art. 5, comma 2, del D.Lgs. n. 33/2013 e della sezione “Trasparenza” del PTPCT 2017 – 2019, disciplinanti il diritto di accesso generalizzato ai dati, documenti, informazioni detenuti dal Comune;</w:t>
      </w:r>
    </w:p>
    <w:p w:rsidR="0033728F" w:rsidRDefault="0033728F">
      <w:pPr>
        <w:pStyle w:val="Standard"/>
        <w:jc w:val="both"/>
        <w:rPr>
          <w:rFonts w:ascii="Garamond" w:hAnsi="Garamond" w:cs="Garamond"/>
          <w:color w:val="222222"/>
        </w:rPr>
      </w:pPr>
    </w:p>
    <w:p w:rsidR="0033728F" w:rsidRDefault="000E038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 xml:space="preserve">in presenza del seguente presupposto di </w:t>
      </w:r>
      <w:r>
        <w:rPr>
          <w:rFonts w:ascii="Garamond" w:hAnsi="Garamond" w:cs="Garamond"/>
          <w:color w:val="222222"/>
        </w:rPr>
        <w:t>legge (barrare il presupposto di cui al caso concreto):</w:t>
      </w:r>
    </w:p>
    <w:p w:rsidR="0033728F" w:rsidRDefault="0033728F">
      <w:pPr>
        <w:pStyle w:val="Standard"/>
        <w:jc w:val="both"/>
        <w:rPr>
          <w:rFonts w:ascii="Garamond" w:hAnsi="Garamond" w:cs="Andalus"/>
          <w:color w:val="222222"/>
        </w:rPr>
      </w:pPr>
    </w:p>
    <w:p w:rsidR="0033728F" w:rsidRDefault="000E038F">
      <w:pPr>
        <w:pStyle w:val="Standard"/>
        <w:numPr>
          <w:ilvl w:val="0"/>
          <w:numId w:val="1"/>
        </w:numPr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controllo perseguimento funzioni istituzionali da parte dell'ente;</w:t>
      </w:r>
    </w:p>
    <w:p w:rsidR="0033728F" w:rsidRDefault="0033728F">
      <w:pPr>
        <w:pStyle w:val="Standard"/>
        <w:jc w:val="both"/>
        <w:rPr>
          <w:rFonts w:ascii="Garamond" w:hAnsi="Garamond" w:cs="Garamond"/>
          <w:color w:val="222222"/>
        </w:rPr>
      </w:pPr>
    </w:p>
    <w:p w:rsidR="0033728F" w:rsidRDefault="000E038F">
      <w:pPr>
        <w:pStyle w:val="Standard"/>
        <w:numPr>
          <w:ilvl w:val="0"/>
          <w:numId w:val="1"/>
        </w:numPr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controllo dell'utilizzo delle risorse pubbliche;</w:t>
      </w:r>
    </w:p>
    <w:p w:rsidR="0033728F" w:rsidRDefault="0033728F">
      <w:pPr>
        <w:pStyle w:val="Standard"/>
        <w:jc w:val="both"/>
        <w:rPr>
          <w:rFonts w:ascii="Garamond" w:hAnsi="Garamond" w:cs="Garamond"/>
          <w:color w:val="222222"/>
        </w:rPr>
      </w:pPr>
    </w:p>
    <w:p w:rsidR="0033728F" w:rsidRDefault="000E038F">
      <w:pPr>
        <w:pStyle w:val="Standard"/>
        <w:numPr>
          <w:ilvl w:val="0"/>
          <w:numId w:val="1"/>
        </w:numPr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partecipazione al dibattito pubblico;</w:t>
      </w:r>
    </w:p>
    <w:p w:rsidR="0033728F" w:rsidRDefault="0033728F">
      <w:pPr>
        <w:pStyle w:val="Standard"/>
        <w:jc w:val="both"/>
        <w:rPr>
          <w:rFonts w:ascii="Garamond" w:hAnsi="Garamond" w:cs="Garamond"/>
          <w:color w:val="222222"/>
        </w:rPr>
      </w:pPr>
    </w:p>
    <w:p w:rsidR="0033728F" w:rsidRDefault="0033728F">
      <w:pPr>
        <w:pStyle w:val="Standard"/>
        <w:jc w:val="both"/>
        <w:rPr>
          <w:rFonts w:ascii="Garamond" w:hAnsi="Garamond" w:cs="Garamond"/>
          <w:color w:val="222222"/>
        </w:rPr>
      </w:pPr>
    </w:p>
    <w:p w:rsidR="0033728F" w:rsidRDefault="000E038F">
      <w:pPr>
        <w:pStyle w:val="Standard"/>
        <w:jc w:val="center"/>
        <w:rPr>
          <w:rFonts w:ascii="Garamond" w:hAnsi="Garamond" w:cs="Garamond"/>
          <w:b/>
          <w:bCs/>
          <w:color w:val="222222"/>
        </w:rPr>
      </w:pPr>
      <w:r>
        <w:rPr>
          <w:rFonts w:ascii="Garamond" w:hAnsi="Garamond" w:cs="Garamond"/>
          <w:b/>
          <w:bCs/>
          <w:color w:val="222222"/>
        </w:rPr>
        <w:t>CHIEDE</w:t>
      </w:r>
    </w:p>
    <w:p w:rsidR="0033728F" w:rsidRDefault="0033728F">
      <w:pPr>
        <w:pStyle w:val="Standard"/>
        <w:jc w:val="both"/>
        <w:rPr>
          <w:rFonts w:ascii="Garamond" w:hAnsi="Garamond" w:cs="Garamond"/>
          <w:color w:val="222222"/>
        </w:rPr>
      </w:pPr>
    </w:p>
    <w:p w:rsidR="0033728F" w:rsidRDefault="0033728F">
      <w:pPr>
        <w:pStyle w:val="Standard"/>
        <w:jc w:val="both"/>
        <w:rPr>
          <w:rFonts w:ascii="Garamond" w:hAnsi="Garamond" w:cs="Garamond"/>
          <w:color w:val="222222"/>
        </w:rPr>
      </w:pPr>
    </w:p>
    <w:p w:rsidR="0033728F" w:rsidRDefault="000E038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il seguente documento</w:t>
      </w:r>
    </w:p>
    <w:p w:rsidR="0033728F" w:rsidRDefault="000E038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….........</w:t>
      </w:r>
      <w:r>
        <w:rPr>
          <w:rFonts w:ascii="Garamond" w:hAnsi="Garamond" w:cs="Garamond"/>
          <w:color w:val="222222"/>
        </w:rPr>
        <w:t>.......................................................................................................................</w:t>
      </w:r>
    </w:p>
    <w:p w:rsidR="0033728F" w:rsidRDefault="0033728F">
      <w:pPr>
        <w:pStyle w:val="Standard"/>
        <w:jc w:val="both"/>
        <w:rPr>
          <w:rFonts w:ascii="Garamond" w:hAnsi="Garamond" w:cs="Garamond"/>
          <w:color w:val="222222"/>
        </w:rPr>
      </w:pPr>
    </w:p>
    <w:p w:rsidR="0033728F" w:rsidRDefault="000E038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le seguenti informazioni</w:t>
      </w:r>
    </w:p>
    <w:p w:rsidR="0033728F" w:rsidRDefault="000E038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….............................................................................................................</w:t>
      </w:r>
      <w:r>
        <w:rPr>
          <w:rFonts w:ascii="Garamond" w:hAnsi="Garamond" w:cs="Garamond"/>
          <w:color w:val="222222"/>
        </w:rPr>
        <w:t>..................</w:t>
      </w:r>
    </w:p>
    <w:p w:rsidR="0033728F" w:rsidRDefault="0033728F">
      <w:pPr>
        <w:pStyle w:val="Standard"/>
        <w:jc w:val="both"/>
        <w:rPr>
          <w:rFonts w:ascii="Garamond" w:hAnsi="Garamond" w:cs="Garamond"/>
          <w:color w:val="222222"/>
        </w:rPr>
      </w:pPr>
    </w:p>
    <w:p w:rsidR="0033728F" w:rsidRDefault="000E038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il seguente dato</w:t>
      </w:r>
    </w:p>
    <w:p w:rsidR="0033728F" w:rsidRDefault="000E038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…..............................................................................................................................</w:t>
      </w:r>
    </w:p>
    <w:p w:rsidR="0033728F" w:rsidRDefault="0033728F">
      <w:pPr>
        <w:pStyle w:val="Standard"/>
        <w:jc w:val="both"/>
        <w:rPr>
          <w:rFonts w:ascii="Garamond" w:hAnsi="Garamond" w:cs="Garamond"/>
          <w:color w:val="222222"/>
        </w:rPr>
      </w:pPr>
    </w:p>
    <w:p w:rsidR="0033728F" w:rsidRDefault="000E038F">
      <w:pPr>
        <w:pStyle w:val="Standard"/>
        <w:jc w:val="center"/>
        <w:rPr>
          <w:rFonts w:ascii="Garamond" w:hAnsi="Garamond" w:cs="Garamond"/>
          <w:b/>
          <w:bCs/>
          <w:color w:val="222222"/>
        </w:rPr>
      </w:pPr>
      <w:r>
        <w:rPr>
          <w:rFonts w:ascii="Garamond" w:hAnsi="Garamond" w:cs="Garamond"/>
          <w:b/>
          <w:bCs/>
          <w:color w:val="222222"/>
        </w:rPr>
        <w:t>DICHIARA</w:t>
      </w:r>
    </w:p>
    <w:p w:rsidR="0033728F" w:rsidRDefault="0033728F">
      <w:pPr>
        <w:pStyle w:val="Standard"/>
        <w:jc w:val="both"/>
        <w:rPr>
          <w:rFonts w:ascii="Garamond" w:hAnsi="Garamond" w:cs="Garamond"/>
          <w:color w:val="222222"/>
        </w:rPr>
      </w:pPr>
    </w:p>
    <w:p w:rsidR="0033728F" w:rsidRDefault="000E038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di conoscere le sanzioni amministrative e penali previste dagli art.. 75 e 76 de</w:t>
      </w:r>
      <w:r>
        <w:rPr>
          <w:rFonts w:ascii="Garamond" w:hAnsi="Garamond" w:cs="Garamond"/>
          <w:color w:val="222222"/>
        </w:rPr>
        <w:t>l D.P.R. n. 445/2000 “Testo unico delle disposizioni legislative e regolamentari in materia di documentazione amministrativa”</w:t>
      </w:r>
    </w:p>
    <w:p w:rsidR="0033728F" w:rsidRDefault="0033728F">
      <w:pPr>
        <w:pStyle w:val="Standard"/>
        <w:jc w:val="both"/>
        <w:rPr>
          <w:rFonts w:ascii="Garamond" w:hAnsi="Garamond" w:cs="Garamond"/>
          <w:color w:val="222222"/>
        </w:rPr>
      </w:pPr>
    </w:p>
    <w:p w:rsidR="0033728F" w:rsidRDefault="000E038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di voler ricevere quanto richiesto personalmente presso lo Sportello dell'Ufficio Relazioni con il Pubblico, oppure al proprio in</w:t>
      </w:r>
      <w:r>
        <w:rPr>
          <w:rFonts w:ascii="Garamond" w:hAnsi="Garamond" w:cs="Garamond"/>
          <w:color w:val="222222"/>
        </w:rPr>
        <w:t>dirizzo di posta elettronica …....................................................................................., oppure al seguenrte n. di fax …............................................</w:t>
      </w:r>
    </w:p>
    <w:p w:rsidR="0033728F" w:rsidRDefault="000E038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 xml:space="preserve">oppure che gli atti vengano inviati al seguente indirizzo </w:t>
      </w:r>
      <w:r>
        <w:rPr>
          <w:rFonts w:ascii="Garamond" w:hAnsi="Garamond" w:cs="Garamond"/>
          <w:color w:val="222222"/>
        </w:rPr>
        <w:t>…......................................</w:t>
      </w:r>
    </w:p>
    <w:p w:rsidR="0033728F" w:rsidRDefault="000E038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lastRenderedPageBreak/>
        <w:t>mediate raccomandata con avviso di ricevimento con spesa a proprio carico</w:t>
      </w:r>
    </w:p>
    <w:p w:rsidR="0033728F" w:rsidRDefault="0033728F">
      <w:pPr>
        <w:pStyle w:val="Standard"/>
        <w:jc w:val="both"/>
        <w:rPr>
          <w:rFonts w:ascii="Garamond" w:hAnsi="Garamond" w:cs="Garamond"/>
          <w:color w:val="222222"/>
        </w:rPr>
      </w:pPr>
    </w:p>
    <w:p w:rsidR="0033728F" w:rsidRDefault="000E038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…......................................</w:t>
      </w:r>
    </w:p>
    <w:p w:rsidR="0033728F" w:rsidRDefault="0033728F">
      <w:pPr>
        <w:pStyle w:val="Standard"/>
        <w:jc w:val="both"/>
        <w:rPr>
          <w:rFonts w:ascii="Garamond" w:hAnsi="Garamond" w:cs="Garamond"/>
          <w:color w:val="222222"/>
        </w:rPr>
      </w:pPr>
    </w:p>
    <w:p w:rsidR="0033728F" w:rsidRDefault="000E038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(Luogo e data)</w:t>
      </w:r>
    </w:p>
    <w:p w:rsidR="0033728F" w:rsidRDefault="0033728F">
      <w:pPr>
        <w:pStyle w:val="Standard"/>
        <w:jc w:val="both"/>
        <w:rPr>
          <w:rFonts w:ascii="Garamond" w:hAnsi="Garamond" w:cs="Garamond"/>
          <w:color w:val="222222"/>
        </w:rPr>
      </w:pPr>
    </w:p>
    <w:p w:rsidR="0033728F" w:rsidRDefault="000E038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ab/>
      </w:r>
      <w:r>
        <w:rPr>
          <w:rFonts w:ascii="Garamond" w:hAnsi="Garamond" w:cs="Garamond"/>
          <w:color w:val="222222"/>
        </w:rPr>
        <w:tab/>
      </w:r>
      <w:r>
        <w:rPr>
          <w:rFonts w:ascii="Garamond" w:hAnsi="Garamond" w:cs="Garamond"/>
          <w:color w:val="222222"/>
        </w:rPr>
        <w:tab/>
      </w:r>
      <w:r>
        <w:rPr>
          <w:rFonts w:ascii="Garamond" w:hAnsi="Garamond" w:cs="Garamond"/>
          <w:color w:val="222222"/>
        </w:rPr>
        <w:tab/>
        <w:t xml:space="preserve">              ….................................</w:t>
      </w:r>
    </w:p>
    <w:p w:rsidR="0033728F" w:rsidRDefault="000E038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ab/>
      </w:r>
      <w:r>
        <w:rPr>
          <w:rFonts w:ascii="Garamond" w:hAnsi="Garamond" w:cs="Garamond"/>
          <w:color w:val="222222"/>
        </w:rPr>
        <w:tab/>
      </w:r>
      <w:r>
        <w:rPr>
          <w:rFonts w:ascii="Garamond" w:hAnsi="Garamond" w:cs="Garamond"/>
          <w:color w:val="222222"/>
        </w:rPr>
        <w:tab/>
      </w:r>
      <w:r>
        <w:rPr>
          <w:rFonts w:ascii="Garamond" w:hAnsi="Garamond" w:cs="Garamond"/>
          <w:color w:val="222222"/>
        </w:rPr>
        <w:tab/>
      </w:r>
      <w:r>
        <w:rPr>
          <w:rFonts w:ascii="Garamond" w:hAnsi="Garamond" w:cs="Garamond"/>
          <w:color w:val="222222"/>
        </w:rPr>
        <w:tab/>
        <w:t xml:space="preserve">(firma per esteso </w:t>
      </w:r>
      <w:r>
        <w:rPr>
          <w:rFonts w:ascii="Garamond" w:hAnsi="Garamond" w:cs="Garamond"/>
          <w:color w:val="222222"/>
        </w:rPr>
        <w:t>leggibile)</w:t>
      </w:r>
    </w:p>
    <w:p w:rsidR="0033728F" w:rsidRDefault="0033728F">
      <w:pPr>
        <w:pStyle w:val="Standard"/>
        <w:jc w:val="both"/>
        <w:rPr>
          <w:rFonts w:ascii="Garamond" w:hAnsi="Garamond" w:cs="Garamond"/>
          <w:color w:val="222222"/>
        </w:rPr>
      </w:pPr>
    </w:p>
    <w:p w:rsidR="0033728F" w:rsidRDefault="000E038F">
      <w:pPr>
        <w:pStyle w:val="Standard"/>
        <w:jc w:val="both"/>
        <w:rPr>
          <w:rFonts w:ascii="Garamond" w:hAnsi="Garamond" w:cs="Garamond"/>
          <w:color w:val="222222"/>
        </w:rPr>
      </w:pPr>
      <w:r>
        <w:rPr>
          <w:rFonts w:ascii="Garamond" w:hAnsi="Garamond" w:cs="Garamond"/>
          <w:color w:val="222222"/>
        </w:rPr>
        <w:t>Si allega copia del proprio documento di identità in corso di validità, ove l'istanza non sia presentata e sottosctitta dinnanzi all'impiegato addetto</w:t>
      </w:r>
    </w:p>
    <w:p w:rsidR="0033728F" w:rsidRDefault="0033728F">
      <w:pPr>
        <w:pStyle w:val="Standard"/>
        <w:jc w:val="both"/>
        <w:rPr>
          <w:rFonts w:ascii="Garamond" w:hAnsi="Garamond" w:cs="Garamond"/>
          <w:color w:val="222222"/>
        </w:rPr>
      </w:pPr>
    </w:p>
    <w:sectPr w:rsidR="0033728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8F" w:rsidRDefault="000E038F">
      <w:r>
        <w:separator/>
      </w:r>
    </w:p>
  </w:endnote>
  <w:endnote w:type="continuationSeparator" w:id="0">
    <w:p w:rsidR="000E038F" w:rsidRDefault="000E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Symbol"/>
    <w:panose1 w:val="05010000000000000000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8F" w:rsidRDefault="000E038F">
      <w:r>
        <w:rPr>
          <w:color w:val="000000"/>
        </w:rPr>
        <w:separator/>
      </w:r>
    </w:p>
  </w:footnote>
  <w:footnote w:type="continuationSeparator" w:id="0">
    <w:p w:rsidR="000E038F" w:rsidRDefault="000E0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F12"/>
    <w:multiLevelType w:val="multilevel"/>
    <w:tmpl w:val="7FEE6C3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706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3728F"/>
    <w:rsid w:val="000E038F"/>
    <w:rsid w:val="0033728F"/>
    <w:rsid w:val="00C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0284B-5392-468B-9AF3-AA9AE21A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Tessari</dc:creator>
  <cp:lastModifiedBy>Pietro PC. Capetta</cp:lastModifiedBy>
  <cp:revision>2</cp:revision>
  <dcterms:created xsi:type="dcterms:W3CDTF">2019-01-16T09:37:00Z</dcterms:created>
  <dcterms:modified xsi:type="dcterms:W3CDTF">2019-01-16T09:37:00Z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